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AD74" w14:textId="1CD43BE3" w:rsidR="00B13BDD" w:rsidRPr="00B13BDD" w:rsidRDefault="00FF179D" w:rsidP="00B13B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Marathon runners raise money for disabled veterans</w:t>
      </w:r>
    </w:p>
    <w:p w14:paraId="2F08F62F" w14:textId="77777777" w:rsidR="00B13BDD" w:rsidRDefault="00B13BDD" w:rsidP="00B13BDD">
      <w:pPr>
        <w:rPr>
          <w:rFonts w:ascii="Arial" w:hAnsi="Arial" w:cs="Arial"/>
          <w:bCs/>
        </w:rPr>
      </w:pPr>
    </w:p>
    <w:p w14:paraId="306EFB4F" w14:textId="4DDA14C8" w:rsidR="006E5C32" w:rsidRDefault="00FF179D" w:rsidP="00A119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Virgin Money London Marathon is one of the biggest fundraising events in Great Britain, and this year The Royal Star &amp; Garter Homes was represented by two runners </w:t>
      </w:r>
      <w:r w:rsidR="00617257">
        <w:rPr>
          <w:rFonts w:ascii="Arial" w:hAnsi="Arial" w:cs="Arial"/>
          <w:bCs/>
        </w:rPr>
        <w:t>determined to raise funds for the Charity they feel so passionately for.</w:t>
      </w:r>
    </w:p>
    <w:p w14:paraId="06F4516E" w14:textId="425C15BF" w:rsidR="00FF179D" w:rsidRDefault="00FF179D" w:rsidP="00FF179D">
      <w:pPr>
        <w:rPr>
          <w:rFonts w:ascii="Arial" w:hAnsi="Arial" w:cs="Arial"/>
          <w:bCs/>
        </w:rPr>
      </w:pPr>
    </w:p>
    <w:p w14:paraId="7E296831" w14:textId="1B8D7B26" w:rsidR="00F80B37" w:rsidRDefault="00F80B37" w:rsidP="00FF179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A2464" wp14:editId="62200D2F">
                <wp:simplePos x="0" y="0"/>
                <wp:positionH relativeFrom="column">
                  <wp:posOffset>3670300</wp:posOffset>
                </wp:positionH>
                <wp:positionV relativeFrom="paragraph">
                  <wp:posOffset>241935</wp:posOffset>
                </wp:positionV>
                <wp:extent cx="1676400" cy="2095500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436" y="21469"/>
                    <wp:lineTo x="2143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CB5D0" w14:textId="437B40F5" w:rsidR="00F80B37" w:rsidRDefault="00F80B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7BD5C" wp14:editId="4CD1FB1A">
                                  <wp:extent cx="1487170" cy="19831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SGH Matt Peterse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1983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A24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pt;margin-top:19.05pt;width:132pt;height:1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" fillcolor="white [3201]" stroked="f" strokeweight=".5pt">
                <v:textbox>
                  <w:txbxContent>
                    <w:p w14:paraId="417CB5D0" w14:textId="437B40F5" w:rsidR="00F80B37" w:rsidRDefault="00F80B37">
                      <w:r>
                        <w:rPr>
                          <w:noProof/>
                        </w:rPr>
                        <w:drawing>
                          <wp:inline distT="0" distB="0" distL="0" distR="0" wp14:anchorId="6A77BD5C" wp14:editId="4CD1FB1A">
                            <wp:extent cx="1487170" cy="19831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SGH Matt Peterse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1983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179D">
        <w:rPr>
          <w:rFonts w:ascii="Arial" w:hAnsi="Arial" w:cs="Arial"/>
          <w:bCs/>
        </w:rPr>
        <w:t>The 26.2-</w:t>
      </w:r>
      <w:r w:rsidR="00617257">
        <w:rPr>
          <w:rFonts w:ascii="Arial" w:hAnsi="Arial" w:cs="Arial"/>
          <w:bCs/>
        </w:rPr>
        <w:t xml:space="preserve">mile course was completed by </w:t>
      </w:r>
      <w:r w:rsidR="00FF179D">
        <w:rPr>
          <w:rFonts w:ascii="Arial" w:hAnsi="Arial" w:cs="Arial"/>
          <w:bCs/>
        </w:rPr>
        <w:t xml:space="preserve">Matt Petersen, a member of the Body of Governors for the Charity and </w:t>
      </w:r>
      <w:r w:rsidR="00617257">
        <w:rPr>
          <w:rFonts w:ascii="Arial" w:hAnsi="Arial" w:cs="Arial"/>
          <w:bCs/>
        </w:rPr>
        <w:t xml:space="preserve">Andrew </w:t>
      </w:r>
      <w:proofErr w:type="spellStart"/>
      <w:r w:rsidR="00617257">
        <w:rPr>
          <w:rFonts w:ascii="Arial" w:hAnsi="Arial" w:cs="Arial"/>
          <w:bCs/>
        </w:rPr>
        <w:t>Ranson</w:t>
      </w:r>
      <w:proofErr w:type="spellEnd"/>
      <w:r w:rsidR="00617257">
        <w:rPr>
          <w:rFonts w:ascii="Arial" w:hAnsi="Arial" w:cs="Arial"/>
          <w:bCs/>
        </w:rPr>
        <w:t>,</w:t>
      </w:r>
      <w:r w:rsidR="00F3292F">
        <w:rPr>
          <w:rFonts w:ascii="Arial" w:hAnsi="Arial" w:cs="Arial"/>
          <w:bCs/>
        </w:rPr>
        <w:t xml:space="preserve"> a former Army Reservist.</w:t>
      </w:r>
    </w:p>
    <w:p w14:paraId="4D98FC4A" w14:textId="77777777" w:rsidR="00617257" w:rsidRDefault="00617257" w:rsidP="00FF179D">
      <w:pPr>
        <w:rPr>
          <w:rFonts w:ascii="Arial" w:hAnsi="Arial" w:cs="Arial"/>
          <w:bCs/>
        </w:rPr>
      </w:pPr>
    </w:p>
    <w:p w14:paraId="15018126" w14:textId="29D31FB8" w:rsidR="0031602B" w:rsidRPr="007B21F9" w:rsidRDefault="00892AE3" w:rsidP="0031602B">
      <w:r w:rsidRPr="007B21F9">
        <w:rPr>
          <w:rFonts w:ascii="Arial" w:hAnsi="Arial" w:cs="Arial"/>
          <w:bCs/>
        </w:rPr>
        <w:t xml:space="preserve">Matt Petersen, an </w:t>
      </w:r>
      <w:r w:rsidR="007B21F9" w:rsidRPr="007B21F9">
        <w:rPr>
          <w:rFonts w:ascii="Arial" w:hAnsi="Arial" w:cs="Arial"/>
          <w:color w:val="000000"/>
        </w:rPr>
        <w:t>Army O</w:t>
      </w:r>
      <w:r w:rsidR="009A5A60">
        <w:rPr>
          <w:rFonts w:ascii="Arial" w:hAnsi="Arial" w:cs="Arial"/>
          <w:color w:val="000000"/>
        </w:rPr>
        <w:t>fficer for over 31 years, both regular and r</w:t>
      </w:r>
      <w:r w:rsidR="007B21F9" w:rsidRPr="007B21F9">
        <w:rPr>
          <w:rFonts w:ascii="Arial" w:hAnsi="Arial" w:cs="Arial"/>
          <w:color w:val="000000"/>
        </w:rPr>
        <w:t>eserve</w:t>
      </w:r>
      <w:r w:rsidR="00617257" w:rsidRPr="007B21F9">
        <w:rPr>
          <w:rFonts w:ascii="Arial" w:hAnsi="Arial" w:cs="Arial"/>
          <w:lang w:val="en-US"/>
        </w:rPr>
        <w:t xml:space="preserve"> </w:t>
      </w:r>
      <w:r w:rsidR="0031602B" w:rsidRPr="007B21F9">
        <w:rPr>
          <w:rFonts w:ascii="Arial" w:hAnsi="Arial" w:cs="Arial"/>
          <w:lang w:val="en-US"/>
        </w:rPr>
        <w:t>commented</w:t>
      </w:r>
      <w:r w:rsidR="0031602B" w:rsidRPr="0031602B">
        <w:rPr>
          <w:rFonts w:ascii="Arial" w:hAnsi="Arial" w:cs="Arial"/>
        </w:rPr>
        <w:t>, “</w:t>
      </w:r>
      <w:r w:rsidR="0031602B" w:rsidRPr="0031602B">
        <w:rPr>
          <w:rFonts w:ascii="Arial" w:hAnsi="Arial" w:cs="Arial"/>
          <w:i/>
          <w:shd w:val="clear" w:color="auto" w:fill="FFFFFF"/>
        </w:rPr>
        <w:t xml:space="preserve">I’m very excited to be running for </w:t>
      </w:r>
      <w:r w:rsidR="0031602B">
        <w:rPr>
          <w:rFonts w:ascii="Arial" w:hAnsi="Arial" w:cs="Arial"/>
          <w:i/>
          <w:shd w:val="clear" w:color="auto" w:fill="FFFFFF"/>
        </w:rPr>
        <w:t>such an iconic charity</w:t>
      </w:r>
      <w:r w:rsidR="0031602B" w:rsidRPr="0031602B">
        <w:rPr>
          <w:rFonts w:ascii="Arial" w:hAnsi="Arial" w:cs="Arial"/>
          <w:i/>
          <w:shd w:val="clear" w:color="auto" w:fill="FFFFFF"/>
        </w:rPr>
        <w:t xml:space="preserve">. It </w:t>
      </w:r>
      <w:r w:rsidR="0031602B">
        <w:rPr>
          <w:rFonts w:ascii="Arial" w:hAnsi="Arial" w:cs="Arial"/>
          <w:i/>
          <w:shd w:val="clear" w:color="auto" w:fill="FFFFFF"/>
        </w:rPr>
        <w:t>is a privilege to wear T</w:t>
      </w:r>
      <w:r w:rsidR="0031602B" w:rsidRPr="0031602B">
        <w:rPr>
          <w:rFonts w:ascii="Arial" w:hAnsi="Arial" w:cs="Arial"/>
          <w:i/>
          <w:shd w:val="clear" w:color="auto" w:fill="FFFFFF"/>
        </w:rPr>
        <w:t xml:space="preserve">he Royal Star </w:t>
      </w:r>
      <w:r w:rsidR="0031602B">
        <w:rPr>
          <w:rFonts w:ascii="Arial" w:hAnsi="Arial" w:cs="Arial"/>
          <w:i/>
          <w:shd w:val="clear" w:color="auto" w:fill="FFFFFF"/>
        </w:rPr>
        <w:t>&amp; Garter Homes’ emblem on my</w:t>
      </w:r>
      <w:r w:rsidR="0031602B" w:rsidRPr="0031602B">
        <w:rPr>
          <w:rFonts w:ascii="Arial" w:hAnsi="Arial" w:cs="Arial"/>
          <w:i/>
          <w:shd w:val="clear" w:color="auto" w:fill="FFFFFF"/>
        </w:rPr>
        <w:t xml:space="preserve"> chest and raise money </w:t>
      </w:r>
      <w:r w:rsidR="00383F45">
        <w:rPr>
          <w:rFonts w:ascii="Arial" w:hAnsi="Arial" w:cs="Arial"/>
          <w:i/>
          <w:shd w:val="clear" w:color="auto" w:fill="FFFFFF"/>
        </w:rPr>
        <w:t>for</w:t>
      </w:r>
      <w:r w:rsidR="0031602B" w:rsidRPr="0031602B">
        <w:rPr>
          <w:rFonts w:ascii="Arial" w:hAnsi="Arial" w:cs="Arial"/>
          <w:i/>
          <w:shd w:val="clear" w:color="auto" w:fill="FFFFFF"/>
        </w:rPr>
        <w:t xml:space="preserve"> </w:t>
      </w:r>
      <w:r w:rsidR="0031602B">
        <w:rPr>
          <w:rFonts w:ascii="Arial" w:hAnsi="Arial" w:cs="Arial"/>
          <w:i/>
          <w:shd w:val="clear" w:color="auto" w:fill="FFFFFF"/>
        </w:rPr>
        <w:t>ex-service</w:t>
      </w:r>
      <w:r w:rsidR="0031602B" w:rsidRPr="0031602B">
        <w:rPr>
          <w:rFonts w:ascii="Arial" w:hAnsi="Arial" w:cs="Arial"/>
          <w:i/>
          <w:shd w:val="clear" w:color="auto" w:fill="FFFFFF"/>
        </w:rPr>
        <w:t>men and women who have done so much for us.”</w:t>
      </w:r>
    </w:p>
    <w:p w14:paraId="3943B8CA" w14:textId="7614E6A9" w:rsidR="00580E20" w:rsidRDefault="00580E20" w:rsidP="00617257">
      <w:pPr>
        <w:rPr>
          <w:rFonts w:ascii="Arial" w:hAnsi="Arial" w:cs="Arial"/>
          <w:lang w:val="en-US"/>
        </w:rPr>
      </w:pPr>
    </w:p>
    <w:p w14:paraId="0A5DA50E" w14:textId="6940FD6E" w:rsidR="00F80B37" w:rsidRPr="00F80B37" w:rsidRDefault="00F80B37" w:rsidP="00617257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4754E6" wp14:editId="1756DD90">
                <wp:simplePos x="0" y="0"/>
                <wp:positionH relativeFrom="column">
                  <wp:posOffset>4000500</wp:posOffset>
                </wp:positionH>
                <wp:positionV relativeFrom="paragraph">
                  <wp:posOffset>183515</wp:posOffset>
                </wp:positionV>
                <wp:extent cx="1422400" cy="2794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07" y="20618"/>
                    <wp:lineTo x="214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93AA7" w14:textId="7531978C" w:rsidR="00F80B37" w:rsidRPr="00F80B37" w:rsidRDefault="00F80B37">
                            <w:pP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80B37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Matt Petersen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54E6" id="Text Box 9" o:spid="_x0000_s1027" type="#_x0000_t202" style="position:absolute;margin-left:315pt;margin-top:14.45pt;width:112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" fillcolor="white [3201]" stroked="f" strokeweight=".5pt">
                <v:textbox>
                  <w:txbxContent>
                    <w:p w14:paraId="3B393AA7" w14:textId="7531978C" w:rsidR="00F80B37" w:rsidRPr="00F80B37" w:rsidRDefault="00F80B37">
                      <w:pP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F80B37"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Matt Petersen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1148" w:rsidRPr="00761148">
        <w:rPr>
          <w:rFonts w:ascii="Arial" w:hAnsi="Arial" w:cs="Arial"/>
          <w:lang w:val="en-US"/>
        </w:rPr>
        <w:t xml:space="preserve">Andrew </w:t>
      </w:r>
      <w:proofErr w:type="spellStart"/>
      <w:r w:rsidR="00761148" w:rsidRPr="00761148">
        <w:rPr>
          <w:rFonts w:ascii="Arial" w:hAnsi="Arial" w:cs="Arial"/>
          <w:lang w:val="en-US"/>
        </w:rPr>
        <w:t>Ra</w:t>
      </w:r>
      <w:r w:rsidR="00580E20" w:rsidRPr="00761148">
        <w:rPr>
          <w:rFonts w:ascii="Arial" w:hAnsi="Arial" w:cs="Arial"/>
          <w:lang w:val="en-US"/>
        </w:rPr>
        <w:t>nson</w:t>
      </w:r>
      <w:proofErr w:type="spellEnd"/>
      <w:r w:rsidR="00761148" w:rsidRPr="00761148">
        <w:rPr>
          <w:rFonts w:ascii="Arial" w:hAnsi="Arial" w:cs="Arial"/>
          <w:lang w:val="en-US"/>
        </w:rPr>
        <w:t xml:space="preserve">, commented, </w:t>
      </w:r>
      <w:r w:rsidR="00761148" w:rsidRPr="00761148">
        <w:rPr>
          <w:rFonts w:ascii="Arial" w:hAnsi="Arial" w:cs="Arial"/>
          <w:i/>
          <w:lang w:val="en-US"/>
        </w:rPr>
        <w:t>“I</w:t>
      </w:r>
      <w:r w:rsidR="00B247F6">
        <w:rPr>
          <w:rFonts w:ascii="Arial" w:hAnsi="Arial" w:cs="Arial"/>
          <w:i/>
          <w:lang w:val="en-US"/>
        </w:rPr>
        <w:t xml:space="preserve"> am</w:t>
      </w:r>
      <w:r w:rsidR="00761148" w:rsidRPr="00761148">
        <w:rPr>
          <w:rFonts w:ascii="Arial" w:hAnsi="Arial" w:cs="Arial"/>
          <w:i/>
          <w:lang w:val="en-US"/>
        </w:rPr>
        <w:t xml:space="preserve"> </w:t>
      </w:r>
      <w:r w:rsidR="00B247F6">
        <w:rPr>
          <w:rFonts w:ascii="Arial" w:hAnsi="Arial" w:cs="Arial"/>
          <w:i/>
          <w:color w:val="000000"/>
        </w:rPr>
        <w:t>k</w:t>
      </w:r>
      <w:r w:rsidR="00761148" w:rsidRPr="00761148">
        <w:rPr>
          <w:rFonts w:ascii="Arial" w:hAnsi="Arial" w:cs="Arial"/>
          <w:i/>
          <w:color w:val="000000"/>
        </w:rPr>
        <w:t>een to support a chari</w:t>
      </w:r>
      <w:r w:rsidR="00B247F6">
        <w:rPr>
          <w:rFonts w:ascii="Arial" w:hAnsi="Arial" w:cs="Arial"/>
          <w:i/>
          <w:color w:val="000000"/>
        </w:rPr>
        <w:t>ty in my local community. The Royal Star &amp; Garter Homes</w:t>
      </w:r>
      <w:r w:rsidR="00761148" w:rsidRPr="00761148">
        <w:rPr>
          <w:rFonts w:ascii="Arial" w:hAnsi="Arial" w:cs="Arial"/>
          <w:i/>
          <w:color w:val="000000"/>
        </w:rPr>
        <w:t xml:space="preserve"> appeals to my Army Reserves background plus the fact I wa</w:t>
      </w:r>
      <w:r w:rsidR="00B247F6">
        <w:rPr>
          <w:rFonts w:ascii="Arial" w:hAnsi="Arial" w:cs="Arial"/>
          <w:i/>
          <w:color w:val="000000"/>
        </w:rPr>
        <w:t>s so impressed with the facilities and fantastic care the Charity</w:t>
      </w:r>
      <w:r w:rsidR="00761148" w:rsidRPr="00761148">
        <w:rPr>
          <w:rFonts w:ascii="Arial" w:hAnsi="Arial" w:cs="Arial"/>
          <w:i/>
          <w:color w:val="000000"/>
        </w:rPr>
        <w:t xml:space="preserve"> provide</w:t>
      </w:r>
      <w:r w:rsidR="00B247F6">
        <w:rPr>
          <w:rFonts w:ascii="Arial" w:hAnsi="Arial" w:cs="Arial"/>
          <w:i/>
          <w:color w:val="000000"/>
        </w:rPr>
        <w:t>s</w:t>
      </w:r>
      <w:r w:rsidR="00761148" w:rsidRPr="00761148">
        <w:rPr>
          <w:rFonts w:ascii="Arial" w:hAnsi="Arial" w:cs="Arial"/>
          <w:i/>
          <w:color w:val="000000"/>
        </w:rPr>
        <w:t>. I watched the Surbiton Home being built and that was what got me wanting to find out more.”</w:t>
      </w:r>
    </w:p>
    <w:p w14:paraId="65E4A1C1" w14:textId="2384D8BE" w:rsidR="00FF179D" w:rsidRDefault="00F80B37" w:rsidP="00FF179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BB43C" wp14:editId="7E9A3F7A">
                <wp:simplePos x="0" y="0"/>
                <wp:positionH relativeFrom="column">
                  <wp:posOffset>-38100</wp:posOffset>
                </wp:positionH>
                <wp:positionV relativeFrom="paragraph">
                  <wp:posOffset>84455</wp:posOffset>
                </wp:positionV>
                <wp:extent cx="1663700" cy="2082800"/>
                <wp:effectExtent l="0" t="0" r="0" b="0"/>
                <wp:wrapTight wrapText="bothSides">
                  <wp:wrapPolygon edited="0">
                    <wp:start x="0" y="0"/>
                    <wp:lineTo x="0" y="21468"/>
                    <wp:lineTo x="21435" y="21468"/>
                    <wp:lineTo x="21435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53CAE" w14:textId="6DA43D7F" w:rsidR="00F80B37" w:rsidRDefault="00F80B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83456" wp14:editId="69C28FC8">
                                  <wp:extent cx="1485900" cy="198094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SGH Andrew Rans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058" cy="1987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BB43C" id="Text Box 6" o:spid="_x0000_s1028" type="#_x0000_t202" style="position:absolute;margin-left:-3pt;margin-top:6.65pt;width:131pt;height:16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" fillcolor="white [3201]" stroked="f" strokeweight=".5pt">
                <v:textbox>
                  <w:txbxContent>
                    <w:p w14:paraId="5D353CAE" w14:textId="6DA43D7F" w:rsidR="00F80B37" w:rsidRDefault="00F80B37">
                      <w:r>
                        <w:rPr>
                          <w:noProof/>
                        </w:rPr>
                        <w:drawing>
                          <wp:inline distT="0" distB="0" distL="0" distR="0" wp14:anchorId="50D83456" wp14:editId="69C28FC8">
                            <wp:extent cx="1485900" cy="1980945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SGH Andrew Rans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058" cy="1987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0649D" w14:textId="77965FF2" w:rsidR="00617257" w:rsidRDefault="00617257" w:rsidP="00617257">
      <w:pPr>
        <w:rPr>
          <w:rFonts w:ascii="Arial" w:hAnsi="Arial" w:cs="Arial"/>
        </w:rPr>
      </w:pPr>
      <w:r>
        <w:rPr>
          <w:rFonts w:ascii="Arial" w:hAnsi="Arial" w:cs="Arial"/>
        </w:rPr>
        <w:t>After a gruelling run through London</w:t>
      </w:r>
      <w:r w:rsidR="00892AE3">
        <w:rPr>
          <w:rFonts w:ascii="Arial" w:hAnsi="Arial" w:cs="Arial"/>
        </w:rPr>
        <w:t xml:space="preserve"> in record-</w:t>
      </w:r>
      <w:r w:rsidR="00C13698">
        <w:rPr>
          <w:rFonts w:ascii="Arial" w:hAnsi="Arial" w:cs="Arial"/>
        </w:rPr>
        <w:t>breaking heat, Matt completed the course in 5 hours and 14</w:t>
      </w:r>
      <w:r w:rsidRPr="00A740AC">
        <w:rPr>
          <w:rFonts w:ascii="Arial" w:hAnsi="Arial" w:cs="Arial"/>
        </w:rPr>
        <w:t xml:space="preserve"> mi</w:t>
      </w:r>
      <w:r w:rsidR="00892AE3">
        <w:rPr>
          <w:rFonts w:ascii="Arial" w:hAnsi="Arial" w:cs="Arial"/>
        </w:rPr>
        <w:t>nutes, while</w:t>
      </w:r>
      <w:r w:rsidR="00C13698">
        <w:rPr>
          <w:rFonts w:ascii="Arial" w:hAnsi="Arial" w:cs="Arial"/>
        </w:rPr>
        <w:t xml:space="preserve"> Andrew </w:t>
      </w:r>
      <w:r w:rsidR="00892AE3">
        <w:rPr>
          <w:rFonts w:ascii="Arial" w:hAnsi="Arial" w:cs="Arial"/>
        </w:rPr>
        <w:t>finished in 6 hours and 44</w:t>
      </w:r>
      <w:r w:rsidRPr="00A740AC">
        <w:rPr>
          <w:rFonts w:ascii="Arial" w:hAnsi="Arial" w:cs="Arial"/>
        </w:rPr>
        <w:t xml:space="preserve"> minutes</w:t>
      </w:r>
      <w:r>
        <w:rPr>
          <w:rFonts w:ascii="Arial" w:hAnsi="Arial" w:cs="Arial"/>
        </w:rPr>
        <w:t>.</w:t>
      </w:r>
    </w:p>
    <w:p w14:paraId="2EE7849B" w14:textId="02D6F545" w:rsidR="00617257" w:rsidRDefault="00617257" w:rsidP="00617257">
      <w:pPr>
        <w:rPr>
          <w:rFonts w:ascii="Arial" w:hAnsi="Arial" w:cs="Arial"/>
        </w:rPr>
      </w:pPr>
    </w:p>
    <w:p w14:paraId="16B7C445" w14:textId="4AEA37F4" w:rsidR="00617257" w:rsidRDefault="00725E03" w:rsidP="00617257">
      <w:pPr>
        <w:rPr>
          <w:rFonts w:ascii="Arial" w:hAnsi="Arial" w:cs="Arial"/>
          <w:color w:val="333333"/>
          <w:kern w:val="36"/>
        </w:rPr>
      </w:pPr>
      <w:r>
        <w:rPr>
          <w:rFonts w:ascii="Arial" w:hAnsi="Arial" w:cs="Arial"/>
        </w:rPr>
        <w:t>So far over £3,500</w:t>
      </w:r>
      <w:r w:rsidR="00617257" w:rsidRPr="009D68A3">
        <w:rPr>
          <w:rFonts w:ascii="Arial" w:hAnsi="Arial" w:cs="Arial"/>
        </w:rPr>
        <w:t xml:space="preserve"> </w:t>
      </w:r>
      <w:r w:rsidR="00617257">
        <w:rPr>
          <w:rFonts w:ascii="Arial" w:hAnsi="Arial" w:cs="Arial"/>
        </w:rPr>
        <w:t>has been raised for the C</w:t>
      </w:r>
      <w:r w:rsidR="00617257" w:rsidRPr="009D68A3">
        <w:rPr>
          <w:rFonts w:ascii="Arial" w:hAnsi="Arial" w:cs="Arial"/>
        </w:rPr>
        <w:t xml:space="preserve">harity which will go towards providing </w:t>
      </w:r>
      <w:r w:rsidR="00617257">
        <w:rPr>
          <w:rFonts w:ascii="Arial" w:hAnsi="Arial" w:cs="Arial"/>
        </w:rPr>
        <w:t>award-winning care for veterans and their partners who live with disability or dementia in state-of-the-art homes in Surbiton and Solihull.</w:t>
      </w:r>
    </w:p>
    <w:p w14:paraId="5985F8FA" w14:textId="4FCF8AF8" w:rsidR="00C5691D" w:rsidRDefault="00C5691D" w:rsidP="00FA1495">
      <w:pPr>
        <w:rPr>
          <w:rStyle w:val="Hyperlink"/>
          <w:rFonts w:ascii="Arial" w:hAnsi="Arial" w:cs="Arial"/>
          <w:sz w:val="20"/>
          <w:szCs w:val="20"/>
        </w:rPr>
      </w:pPr>
    </w:p>
    <w:p w14:paraId="6317F5BB" w14:textId="3FBB87E4" w:rsidR="004A2AED" w:rsidRDefault="004A2AED" w:rsidP="00C569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43DEE5" wp14:editId="7BB03C31">
                <wp:simplePos x="0" y="0"/>
                <wp:positionH relativeFrom="column">
                  <wp:posOffset>177800</wp:posOffset>
                </wp:positionH>
                <wp:positionV relativeFrom="paragraph">
                  <wp:posOffset>58420</wp:posOffset>
                </wp:positionV>
                <wp:extent cx="1422400" cy="29210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407" y="20661"/>
                    <wp:lineTo x="2140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5FF8D" w14:textId="49B79C71" w:rsidR="00F80B37" w:rsidRPr="00F80B37" w:rsidRDefault="00F80B37" w:rsidP="00F80B37">
                            <w:pP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Ranson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DEE5" id="Text Box 10" o:spid="_x0000_s1029" type="#_x0000_t202" style="position:absolute;margin-left:14pt;margin-top:4.6pt;width:112pt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" fillcolor="white [3201]" stroked="f" strokeweight=".5pt">
                <v:textbox>
                  <w:txbxContent>
                    <w:p w14:paraId="01B5FF8D" w14:textId="49B79C71" w:rsidR="00F80B37" w:rsidRPr="00F80B37" w:rsidRDefault="00F80B37" w:rsidP="00F80B37">
                      <w:pP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Ranson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F00507" w14:textId="528163C3" w:rsidR="004A2AED" w:rsidRDefault="004A2AED" w:rsidP="00C5691D">
      <w:pPr>
        <w:rPr>
          <w:rFonts w:ascii="Arial" w:hAnsi="Arial" w:cs="Arial"/>
          <w:b/>
          <w:sz w:val="22"/>
          <w:szCs w:val="22"/>
        </w:rPr>
      </w:pPr>
    </w:p>
    <w:p w14:paraId="2D280B5F" w14:textId="77777777" w:rsidR="004A2AED" w:rsidRDefault="004A2AED" w:rsidP="00C5691D">
      <w:pPr>
        <w:rPr>
          <w:rFonts w:ascii="Arial" w:hAnsi="Arial" w:cs="Arial"/>
          <w:b/>
          <w:sz w:val="22"/>
          <w:szCs w:val="22"/>
        </w:rPr>
      </w:pPr>
    </w:p>
    <w:p w14:paraId="03AD61EB" w14:textId="18591930" w:rsidR="00C5691D" w:rsidRDefault="00C5691D" w:rsidP="004A2AED">
      <w:pPr>
        <w:jc w:val="center"/>
        <w:rPr>
          <w:rFonts w:ascii="Arial" w:hAnsi="Arial" w:cs="Arial"/>
          <w:b/>
          <w:sz w:val="22"/>
          <w:szCs w:val="22"/>
        </w:rPr>
      </w:pPr>
      <w:r w:rsidRPr="00997F76">
        <w:rPr>
          <w:rFonts w:ascii="Arial" w:hAnsi="Arial" w:cs="Arial"/>
          <w:b/>
          <w:sz w:val="22"/>
          <w:szCs w:val="22"/>
        </w:rPr>
        <w:t>Ends</w:t>
      </w:r>
    </w:p>
    <w:p w14:paraId="1F2A703E" w14:textId="4C3BBC7C" w:rsidR="00BA01CF" w:rsidRDefault="00BA01CF" w:rsidP="00C5691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D9238B5" w14:textId="77777777" w:rsidR="00C5691D" w:rsidRDefault="00C5691D" w:rsidP="00C5691D">
      <w:pPr>
        <w:jc w:val="both"/>
        <w:rPr>
          <w:rFonts w:ascii="Arial" w:hAnsi="Arial" w:cs="Arial"/>
          <w:b/>
          <w:sz w:val="20"/>
          <w:szCs w:val="20"/>
        </w:rPr>
      </w:pPr>
    </w:p>
    <w:p w14:paraId="1E4678C5" w14:textId="0EB3DA84" w:rsidR="00F733A2" w:rsidRPr="00C742FD" w:rsidRDefault="00F733A2" w:rsidP="00FA1495">
      <w:pPr>
        <w:rPr>
          <w:rFonts w:ascii="Arial" w:hAnsi="Arial" w:cs="Arial"/>
          <w:bCs/>
          <w:sz w:val="20"/>
          <w:szCs w:val="20"/>
          <w:lang w:val="en-US"/>
        </w:rPr>
      </w:pPr>
    </w:p>
    <w:sectPr w:rsidR="00F733A2" w:rsidRPr="00C742FD" w:rsidSect="00AD66D4">
      <w:headerReference w:type="default" r:id="rId9"/>
      <w:footerReference w:type="default" r:id="rId10"/>
      <w:pgSz w:w="11900" w:h="16840"/>
      <w:pgMar w:top="271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0EE5" w14:textId="77777777" w:rsidR="00916AD5" w:rsidRDefault="00916AD5" w:rsidP="00FA1495">
      <w:r>
        <w:separator/>
      </w:r>
    </w:p>
  </w:endnote>
  <w:endnote w:type="continuationSeparator" w:id="0">
    <w:p w14:paraId="6808BC7A" w14:textId="77777777" w:rsidR="00916AD5" w:rsidRDefault="00916AD5" w:rsidP="00FA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7B52" w14:textId="77777777" w:rsidR="00FA1495" w:rsidRPr="00FA1495" w:rsidRDefault="00DF7A9F" w:rsidP="00FA1495">
    <w:pPr>
      <w:pStyle w:val="Footer"/>
      <w:ind w:left="-1800"/>
    </w:pPr>
    <w:r>
      <w:rPr>
        <w:noProof/>
        <w:lang w:eastAsia="en-GB"/>
      </w:rPr>
      <w:drawing>
        <wp:inline distT="0" distB="0" distL="0" distR="0" wp14:anchorId="4B0417D9" wp14:editId="7713AFB4">
          <wp:extent cx="7648575" cy="11811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F56C" w14:textId="77777777" w:rsidR="00916AD5" w:rsidRDefault="00916AD5" w:rsidP="00FA1495">
      <w:r>
        <w:separator/>
      </w:r>
    </w:p>
  </w:footnote>
  <w:footnote w:type="continuationSeparator" w:id="0">
    <w:p w14:paraId="56CDC6E2" w14:textId="77777777" w:rsidR="00916AD5" w:rsidRDefault="00916AD5" w:rsidP="00FA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636F" w14:textId="77777777" w:rsidR="00FA1495" w:rsidRDefault="00A20D05" w:rsidP="00A20D05">
    <w:pPr>
      <w:pStyle w:val="Header"/>
      <w:ind w:left="-567" w:hanging="153"/>
    </w:pPr>
    <w:r>
      <w:tab/>
    </w:r>
    <w:r w:rsidR="00DF7A9F">
      <w:rPr>
        <w:noProof/>
        <w:lang w:eastAsia="en-GB"/>
      </w:rPr>
      <w:drawing>
        <wp:inline distT="0" distB="0" distL="0" distR="0" wp14:anchorId="7C6E63D9" wp14:editId="31F97B83">
          <wp:extent cx="6524625" cy="1285875"/>
          <wp:effectExtent l="0" t="0" r="9525" b="9525"/>
          <wp:docPr id="1" name="Picture 1" descr="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CC0"/>
    <w:multiLevelType w:val="hybridMultilevel"/>
    <w:tmpl w:val="DA5458C2"/>
    <w:lvl w:ilvl="0" w:tplc="E9ECC6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45BC"/>
    <w:multiLevelType w:val="hybridMultilevel"/>
    <w:tmpl w:val="72B879C2"/>
    <w:lvl w:ilvl="0" w:tplc="F112EB2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1F98"/>
    <w:multiLevelType w:val="hybridMultilevel"/>
    <w:tmpl w:val="9926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D"/>
    <w:rsid w:val="000068E3"/>
    <w:rsid w:val="0002110E"/>
    <w:rsid w:val="00033A07"/>
    <w:rsid w:val="00053903"/>
    <w:rsid w:val="00071748"/>
    <w:rsid w:val="00080CCF"/>
    <w:rsid w:val="000A1AFA"/>
    <w:rsid w:val="000E78A0"/>
    <w:rsid w:val="00111B09"/>
    <w:rsid w:val="00134FC7"/>
    <w:rsid w:val="00142D51"/>
    <w:rsid w:val="001770B9"/>
    <w:rsid w:val="001C6DFA"/>
    <w:rsid w:val="001E6A44"/>
    <w:rsid w:val="00210D63"/>
    <w:rsid w:val="0025413F"/>
    <w:rsid w:val="00255269"/>
    <w:rsid w:val="0026326F"/>
    <w:rsid w:val="00266902"/>
    <w:rsid w:val="00283DF1"/>
    <w:rsid w:val="00297E8E"/>
    <w:rsid w:val="002B365D"/>
    <w:rsid w:val="002D26FE"/>
    <w:rsid w:val="0031126C"/>
    <w:rsid w:val="0031602B"/>
    <w:rsid w:val="00331668"/>
    <w:rsid w:val="00355853"/>
    <w:rsid w:val="0036436B"/>
    <w:rsid w:val="0036705F"/>
    <w:rsid w:val="00383F45"/>
    <w:rsid w:val="00393ABA"/>
    <w:rsid w:val="003D3A3A"/>
    <w:rsid w:val="003E0EDC"/>
    <w:rsid w:val="003E19F8"/>
    <w:rsid w:val="003F25FD"/>
    <w:rsid w:val="0043313E"/>
    <w:rsid w:val="004644D9"/>
    <w:rsid w:val="004962BB"/>
    <w:rsid w:val="004A2AED"/>
    <w:rsid w:val="004D49C4"/>
    <w:rsid w:val="00516FEF"/>
    <w:rsid w:val="00543F3E"/>
    <w:rsid w:val="0055137A"/>
    <w:rsid w:val="00580E20"/>
    <w:rsid w:val="005815D6"/>
    <w:rsid w:val="005C176F"/>
    <w:rsid w:val="005C6BBC"/>
    <w:rsid w:val="005E0132"/>
    <w:rsid w:val="005F6E0F"/>
    <w:rsid w:val="00617257"/>
    <w:rsid w:val="0063276E"/>
    <w:rsid w:val="00641B4B"/>
    <w:rsid w:val="00684C6B"/>
    <w:rsid w:val="006E5C32"/>
    <w:rsid w:val="00725E03"/>
    <w:rsid w:val="00734EE2"/>
    <w:rsid w:val="00761148"/>
    <w:rsid w:val="007634A9"/>
    <w:rsid w:val="007817F0"/>
    <w:rsid w:val="007B21F9"/>
    <w:rsid w:val="007C79E7"/>
    <w:rsid w:val="007D1FB6"/>
    <w:rsid w:val="007E5198"/>
    <w:rsid w:val="008005BE"/>
    <w:rsid w:val="008362DC"/>
    <w:rsid w:val="00840148"/>
    <w:rsid w:val="00845919"/>
    <w:rsid w:val="00862A07"/>
    <w:rsid w:val="00892AE3"/>
    <w:rsid w:val="008A04EE"/>
    <w:rsid w:val="008C6BD5"/>
    <w:rsid w:val="008E4A4E"/>
    <w:rsid w:val="008E521E"/>
    <w:rsid w:val="008F1810"/>
    <w:rsid w:val="008F7A57"/>
    <w:rsid w:val="00916AD5"/>
    <w:rsid w:val="00920019"/>
    <w:rsid w:val="00953600"/>
    <w:rsid w:val="00974988"/>
    <w:rsid w:val="0097528C"/>
    <w:rsid w:val="00995951"/>
    <w:rsid w:val="00997F76"/>
    <w:rsid w:val="009A5A60"/>
    <w:rsid w:val="009C5C15"/>
    <w:rsid w:val="009D7A46"/>
    <w:rsid w:val="009F2AC3"/>
    <w:rsid w:val="00A04EA2"/>
    <w:rsid w:val="00A1190C"/>
    <w:rsid w:val="00A20D05"/>
    <w:rsid w:val="00A515ED"/>
    <w:rsid w:val="00A54696"/>
    <w:rsid w:val="00A60FB4"/>
    <w:rsid w:val="00A970A7"/>
    <w:rsid w:val="00AA2584"/>
    <w:rsid w:val="00AA2B95"/>
    <w:rsid w:val="00AA3D05"/>
    <w:rsid w:val="00AB6D61"/>
    <w:rsid w:val="00AC0892"/>
    <w:rsid w:val="00AC63AC"/>
    <w:rsid w:val="00AD66D4"/>
    <w:rsid w:val="00B1327E"/>
    <w:rsid w:val="00B13BDD"/>
    <w:rsid w:val="00B1403E"/>
    <w:rsid w:val="00B247F6"/>
    <w:rsid w:val="00B475F0"/>
    <w:rsid w:val="00B508B4"/>
    <w:rsid w:val="00B92D81"/>
    <w:rsid w:val="00BA01CF"/>
    <w:rsid w:val="00BB2E5B"/>
    <w:rsid w:val="00BC1B91"/>
    <w:rsid w:val="00BE0BE2"/>
    <w:rsid w:val="00C13698"/>
    <w:rsid w:val="00C5691D"/>
    <w:rsid w:val="00C66E5F"/>
    <w:rsid w:val="00C70AF2"/>
    <w:rsid w:val="00C7412F"/>
    <w:rsid w:val="00C742FD"/>
    <w:rsid w:val="00C77705"/>
    <w:rsid w:val="00CA0CD1"/>
    <w:rsid w:val="00CB1B99"/>
    <w:rsid w:val="00CB3F57"/>
    <w:rsid w:val="00CD71C1"/>
    <w:rsid w:val="00CE045F"/>
    <w:rsid w:val="00CF5BC8"/>
    <w:rsid w:val="00D01AEA"/>
    <w:rsid w:val="00D50FCA"/>
    <w:rsid w:val="00D709BC"/>
    <w:rsid w:val="00DF7A9F"/>
    <w:rsid w:val="00E00947"/>
    <w:rsid w:val="00E0094D"/>
    <w:rsid w:val="00E37B47"/>
    <w:rsid w:val="00E712F8"/>
    <w:rsid w:val="00ED34A7"/>
    <w:rsid w:val="00F0104A"/>
    <w:rsid w:val="00F3292F"/>
    <w:rsid w:val="00F57CED"/>
    <w:rsid w:val="00F701E6"/>
    <w:rsid w:val="00F72574"/>
    <w:rsid w:val="00F733A2"/>
    <w:rsid w:val="00F80B37"/>
    <w:rsid w:val="00FA1495"/>
    <w:rsid w:val="00FA190D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44D89"/>
  <w15:docId w15:val="{FCC0EA33-3C2A-4826-BA34-F475638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1F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9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A1495"/>
  </w:style>
  <w:style w:type="paragraph" w:styleId="Footer">
    <w:name w:val="footer"/>
    <w:basedOn w:val="Normal"/>
    <w:link w:val="FooterChar"/>
    <w:uiPriority w:val="99"/>
    <w:unhideWhenUsed/>
    <w:rsid w:val="00FA149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FA1495"/>
  </w:style>
  <w:style w:type="paragraph" w:styleId="BalloonText">
    <w:name w:val="Balloon Text"/>
    <w:basedOn w:val="Normal"/>
    <w:link w:val="BalloonTextChar"/>
    <w:uiPriority w:val="99"/>
    <w:semiHidden/>
    <w:unhideWhenUsed/>
    <w:rsid w:val="00FA14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49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997F7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7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E6"/>
    <w:pPr>
      <w:spacing w:after="200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E6"/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DefaultParagraphFont"/>
    <w:rsid w:val="005815D6"/>
  </w:style>
  <w:style w:type="paragraph" w:styleId="ListParagraph">
    <w:name w:val="List Paragraph"/>
    <w:basedOn w:val="Normal"/>
    <w:uiPriority w:val="72"/>
    <w:qFormat/>
    <w:rsid w:val="00C77705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ane.fisher\Desktop\Media%20Release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C:\Users\diane.fisher\Desktop\Media Release template 2017.dotx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1441819</vt:i4>
      </vt:variant>
      <vt:variant>
        <vt:i4>2063</vt:i4>
      </vt:variant>
      <vt:variant>
        <vt:i4>1026</vt:i4>
      </vt:variant>
      <vt:variant>
        <vt:i4>1</vt:i4>
      </vt:variant>
      <vt:variant>
        <vt:lpwstr>Mediarelease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Fisher</dc:creator>
  <cp:lastModifiedBy>Microsoft Office User</cp:lastModifiedBy>
  <cp:revision>3</cp:revision>
  <cp:lastPrinted>2018-03-27T12:07:00Z</cp:lastPrinted>
  <dcterms:created xsi:type="dcterms:W3CDTF">2018-04-23T12:08:00Z</dcterms:created>
  <dcterms:modified xsi:type="dcterms:W3CDTF">2018-04-23T12:09:00Z</dcterms:modified>
</cp:coreProperties>
</file>